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D9" w:rsidRDefault="00AB59D9" w:rsidP="00463049">
      <w:pPr>
        <w:jc w:val="center"/>
        <w:rPr>
          <w:b/>
        </w:rPr>
      </w:pPr>
      <w:r w:rsidRPr="00C958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малый чб" style="width:33.75pt;height:42pt;visibility:visible">
            <v:imagedata r:id="rId4" o:title=""/>
          </v:shape>
        </w:pict>
      </w:r>
    </w:p>
    <w:p w:rsidR="00AB59D9" w:rsidRDefault="00AB59D9" w:rsidP="00463049">
      <w:pPr>
        <w:jc w:val="center"/>
        <w:rPr>
          <w:b/>
        </w:rPr>
      </w:pPr>
    </w:p>
    <w:p w:rsidR="00AB59D9" w:rsidRDefault="00AB59D9" w:rsidP="00463049">
      <w:pPr>
        <w:jc w:val="center"/>
        <w:rPr>
          <w:b/>
        </w:rPr>
      </w:pPr>
      <w:r>
        <w:rPr>
          <w:b/>
        </w:rPr>
        <w:t>Муниципальное образование – городской округ город Югорск</w:t>
      </w:r>
    </w:p>
    <w:p w:rsidR="00AB59D9" w:rsidRDefault="00AB59D9" w:rsidP="00463049">
      <w:pPr>
        <w:jc w:val="center"/>
        <w:rPr>
          <w:b/>
        </w:rPr>
      </w:pPr>
      <w:r>
        <w:rPr>
          <w:b/>
        </w:rPr>
        <w:t xml:space="preserve">Муниципальное лечебно-профилактическое учреждение </w:t>
      </w:r>
    </w:p>
    <w:p w:rsidR="00AB59D9" w:rsidRDefault="00AB59D9" w:rsidP="00463049">
      <w:pPr>
        <w:jc w:val="center"/>
      </w:pPr>
      <w:r>
        <w:rPr>
          <w:b/>
        </w:rPr>
        <w:t>«Центральная городская больница г. Югорска»</w:t>
      </w:r>
    </w:p>
    <w:p w:rsidR="00AB59D9" w:rsidRDefault="00AB59D9" w:rsidP="00463049">
      <w:pPr>
        <w:jc w:val="center"/>
        <w:rPr>
          <w:b/>
        </w:rPr>
      </w:pPr>
      <w:r>
        <w:rPr>
          <w:b/>
        </w:rPr>
        <w:t>628260, Тюменская область, г. Югорск, ул. Попова, д. 29, а/я 66</w:t>
      </w:r>
    </w:p>
    <w:p w:rsidR="00AB59D9" w:rsidRDefault="00AB59D9" w:rsidP="00463049">
      <w:pPr>
        <w:pStyle w:val="a"/>
        <w:jc w:val="left"/>
      </w:pPr>
      <w:r w:rsidRPr="00CB7035">
        <w:rPr>
          <w:b/>
        </w:rPr>
        <w:t xml:space="preserve">                  </w:t>
      </w:r>
      <w:r>
        <w:rPr>
          <w:b/>
        </w:rPr>
        <w:t xml:space="preserve">Тел./факс (346-75) 2-48-10,  </w:t>
      </w:r>
      <w:r>
        <w:t>Е-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Hyperlink"/>
            <w:rFonts w:cs="Courier New"/>
            <w:lang w:val="en-US"/>
          </w:rPr>
          <w:t>mtsucgb</w:t>
        </w:r>
        <w:r>
          <w:rPr>
            <w:rStyle w:val="Hyperlink"/>
            <w:rFonts w:cs="Courier New"/>
          </w:rPr>
          <w:t>@</w:t>
        </w:r>
        <w:r>
          <w:rPr>
            <w:rStyle w:val="Hyperlink"/>
            <w:rFonts w:cs="Courier New"/>
            <w:lang w:val="en-US"/>
          </w:rPr>
          <w:t>mail</w:t>
        </w:r>
        <w:r>
          <w:rPr>
            <w:rStyle w:val="Hyperlink"/>
            <w:rFonts w:cs="Courier New"/>
          </w:rPr>
          <w:t>.</w:t>
        </w:r>
        <w:r>
          <w:rPr>
            <w:rStyle w:val="Hyperlink"/>
            <w:rFonts w:cs="Courier New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Hyperlink"/>
            <w:rFonts w:cs="Courier New"/>
            <w:lang w:val="en-US"/>
          </w:rPr>
          <w:t>ucgb</w:t>
        </w:r>
        <w:r>
          <w:rPr>
            <w:rStyle w:val="Hyperlink"/>
            <w:rFonts w:cs="Courier New"/>
          </w:rPr>
          <w:t>@</w:t>
        </w:r>
        <w:r>
          <w:rPr>
            <w:rStyle w:val="Hyperlink"/>
            <w:rFonts w:cs="Courier New"/>
            <w:lang w:val="en-US"/>
          </w:rPr>
          <w:t>yandex</w:t>
        </w:r>
        <w:r>
          <w:rPr>
            <w:rStyle w:val="Hyperlink"/>
            <w:rFonts w:cs="Courier New"/>
          </w:rPr>
          <w:t>.</w:t>
        </w:r>
        <w:r>
          <w:rPr>
            <w:rStyle w:val="Hyperlink"/>
            <w:rFonts w:cs="Courier New"/>
            <w:lang w:val="en-US"/>
          </w:rPr>
          <w:t>ru</w:t>
        </w:r>
      </w:hyperlink>
    </w:p>
    <w:p w:rsidR="00AB59D9" w:rsidRDefault="00AB59D9" w:rsidP="00463049">
      <w:pPr>
        <w:jc w:val="center"/>
      </w:pPr>
      <w:r>
        <w:t>_____________________________________________________________________________</w:t>
      </w:r>
    </w:p>
    <w:p w:rsidR="00AB59D9" w:rsidRDefault="00AB59D9" w:rsidP="00463049">
      <w:pPr>
        <w:pStyle w:val="Heading1"/>
        <w:rPr>
          <w:color w:val="0000FF"/>
          <w:sz w:val="22"/>
          <w:szCs w:val="22"/>
        </w:rPr>
      </w:pPr>
    </w:p>
    <w:p w:rsidR="00AB59D9" w:rsidRDefault="00AB59D9" w:rsidP="00463049">
      <w:pPr>
        <w:ind w:left="-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«24</w:t>
      </w:r>
      <w:r w:rsidRPr="00D07AC2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мая</w:t>
      </w:r>
      <w:r w:rsidRPr="00D07AC2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D07AC2">
          <w:rPr>
            <w:sz w:val="22"/>
            <w:szCs w:val="22"/>
            <w:u w:val="single"/>
          </w:rPr>
          <w:t>201</w:t>
        </w:r>
        <w:r>
          <w:rPr>
            <w:sz w:val="22"/>
            <w:szCs w:val="22"/>
            <w:u w:val="single"/>
          </w:rPr>
          <w:t xml:space="preserve">1 </w:t>
        </w:r>
        <w:r w:rsidRPr="00D07AC2">
          <w:rPr>
            <w:sz w:val="22"/>
            <w:szCs w:val="22"/>
            <w:u w:val="single"/>
          </w:rPr>
          <w:t>г</w:t>
        </w:r>
      </w:smartTag>
      <w:r w:rsidRPr="00D07AC2">
        <w:rPr>
          <w:sz w:val="22"/>
          <w:szCs w:val="22"/>
          <w:u w:val="single"/>
        </w:rPr>
        <w:t xml:space="preserve">. № </w:t>
      </w:r>
      <w:r>
        <w:rPr>
          <w:sz w:val="22"/>
          <w:szCs w:val="22"/>
          <w:u w:val="single"/>
        </w:rPr>
        <w:t>11/62-И</w:t>
      </w:r>
    </w:p>
    <w:p w:rsidR="00AB59D9" w:rsidRDefault="00AB59D9" w:rsidP="00463049">
      <w:pPr>
        <w:ind w:left="-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</w:p>
    <w:p w:rsidR="00AB59D9" w:rsidRDefault="00AB59D9" w:rsidP="00463049">
      <w:pPr>
        <w:ind w:left="-142"/>
        <w:jc w:val="both"/>
        <w:rPr>
          <w:sz w:val="22"/>
          <w:szCs w:val="22"/>
        </w:rPr>
      </w:pPr>
      <w:r w:rsidRPr="006A4E6B">
        <w:rPr>
          <w:sz w:val="22"/>
          <w:szCs w:val="22"/>
        </w:rPr>
        <w:t>Номер извещения на официальном сайте:</w:t>
      </w:r>
      <w:r>
        <w:rPr>
          <w:sz w:val="22"/>
          <w:szCs w:val="22"/>
        </w:rPr>
        <w:t xml:space="preserve"> 01873000058110000163</w:t>
      </w:r>
    </w:p>
    <w:p w:rsidR="00AB59D9" w:rsidRDefault="00AB59D9" w:rsidP="00463049">
      <w:pPr>
        <w:ind w:left="-142"/>
        <w:jc w:val="both"/>
        <w:rPr>
          <w:sz w:val="22"/>
          <w:szCs w:val="22"/>
          <w:u w:val="single"/>
        </w:rPr>
      </w:pPr>
    </w:p>
    <w:p w:rsidR="00AB59D9" w:rsidRPr="008E5424" w:rsidRDefault="00AB59D9" w:rsidP="00463049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B59D9" w:rsidRDefault="00AB59D9" w:rsidP="00463049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59D9" w:rsidRDefault="00AB59D9" w:rsidP="00463049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AB59D9" w:rsidRDefault="00AB59D9" w:rsidP="00463049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B59D9" w:rsidRDefault="00AB59D9" w:rsidP="00463049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Настоящим МУ «Центральная городская больница г. Югорска»  почтовый адрес: 628260, ул. Попова, </w:t>
      </w:r>
      <w:smartTag w:uri="urn:schemas-microsoft-com:office:smarttags" w:element="metricconverter">
        <w:smartTagPr>
          <w:attr w:name="ProductID" w:val="29, г"/>
        </w:smartTagPr>
        <w:r>
          <w:t>29, г</w:t>
        </w:r>
      </w:smartTag>
      <w:r>
        <w:t xml:space="preserve"> Югорск, Ханты-Мансийский автономный округ-Югра, Тюменская область, разместивший извещение о проведении запроса котировок на </w:t>
      </w:r>
      <w:r w:rsidRPr="00232E85">
        <w:t>оказание услуг по вывозу, размещению, утилизации твердых бытовых  и производственных отходов</w:t>
      </w:r>
      <w:r>
        <w:t xml:space="preserve"> на сайте http://</w:t>
      </w:r>
      <w:r>
        <w:rPr>
          <w:lang w:val="en-US"/>
        </w:rPr>
        <w:t>zakupki</w:t>
      </w:r>
      <w:r w:rsidRPr="00CF6B24">
        <w:t>.</w:t>
      </w:r>
      <w:r>
        <w:rPr>
          <w:lang w:val="en-US"/>
        </w:rPr>
        <w:t>gov</w:t>
      </w:r>
      <w:r w:rsidRPr="00CF6B24">
        <w:t>.</w:t>
      </w:r>
      <w:r>
        <w:rPr>
          <w:lang w:val="en-US"/>
        </w:rPr>
        <w:t>ru</w:t>
      </w:r>
      <w:r>
        <w:t xml:space="preserve"> "11» мая 2011 г., извещает о продлении срока подачи котировочных заявок по данному запросу котировок  </w:t>
      </w:r>
      <w:r w:rsidRPr="00102EB3">
        <w:t xml:space="preserve">до </w:t>
      </w:r>
      <w:r>
        <w:t>17.00</w:t>
      </w:r>
      <w:r w:rsidRPr="00102EB3">
        <w:t xml:space="preserve">  часов  (по местному времени) </w:t>
      </w:r>
      <w:r>
        <w:t xml:space="preserve"> "</w:t>
      </w:r>
      <w:r w:rsidRPr="00102EB3">
        <w:t>2</w:t>
      </w:r>
      <w:r>
        <w:t>7</w:t>
      </w:r>
      <w:r w:rsidRPr="00102EB3">
        <w:t>" мая 2011 г.</w:t>
      </w:r>
    </w:p>
    <w:p w:rsidR="00AB59D9" w:rsidRDefault="00AB59D9" w:rsidP="00463049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Дополнительную информацию можно получить по адресу: 628260, отдел материально-технического снабжения, МУ «Центральная городская больница г.Югорска», ул. Попова, 29/1, г Югорск Ханты-Мансийский автономный округ-Югра, Тюменская область, в рабочие дни с "08" часов "00" минут до "16" часов "00" минут. Контактное лицо: Л.П.Чулошникова начальник отдела материально-технического снабжения; номер контактного телефона 8(346-75) 679-98; адрес электронной почты: </w:t>
      </w:r>
      <w:r>
        <w:rPr>
          <w:lang w:val="en-US"/>
        </w:rPr>
        <w:t>mtsucgb</w:t>
      </w:r>
      <w:r w:rsidRPr="00886D19">
        <w:t>@</w:t>
      </w:r>
      <w:r>
        <w:rPr>
          <w:lang w:val="en-US"/>
        </w:rPr>
        <w:t>mail</w:t>
      </w:r>
      <w:r w:rsidRPr="00886D19">
        <w:t>.</w:t>
      </w:r>
      <w:r>
        <w:rPr>
          <w:lang w:val="en-US"/>
        </w:rPr>
        <w:t>ru</w:t>
      </w:r>
      <w:r>
        <w:t xml:space="preserve"> .</w:t>
      </w:r>
    </w:p>
    <w:p w:rsidR="00AB59D9" w:rsidRDefault="00AB59D9" w:rsidP="00463049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AB59D9" w:rsidRPr="00102EB3" w:rsidRDefault="00AB59D9" w:rsidP="00463049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AB59D9" w:rsidRPr="00857F9F" w:rsidRDefault="00AB59D9" w:rsidP="00463049">
      <w:r w:rsidRPr="00857F9F">
        <w:t>И.О. главного врача</w:t>
      </w:r>
      <w:r>
        <w:t>,</w:t>
      </w:r>
      <w:r w:rsidRPr="00857F9F">
        <w:t xml:space="preserve"> </w:t>
      </w:r>
    </w:p>
    <w:p w:rsidR="00AB59D9" w:rsidRDefault="00AB59D9" w:rsidP="00463049">
      <w:pPr>
        <w:jc w:val="both"/>
      </w:pPr>
      <w:r w:rsidRPr="00857F9F">
        <w:t xml:space="preserve">заместитель главного врача </w:t>
      </w:r>
    </w:p>
    <w:p w:rsidR="00AB59D9" w:rsidRDefault="00AB59D9" w:rsidP="00463049">
      <w:pPr>
        <w:jc w:val="both"/>
      </w:pPr>
      <w:r w:rsidRPr="00857F9F">
        <w:t>по медицинской части</w:t>
      </w:r>
      <w:r>
        <w:t xml:space="preserve">                                                  </w:t>
      </w:r>
      <w:r w:rsidRPr="00857F9F">
        <w:t xml:space="preserve"> ____________________  А.А. Данилов </w:t>
      </w:r>
    </w:p>
    <w:p w:rsidR="00AB59D9" w:rsidRDefault="00AB59D9" w:rsidP="00463049">
      <w:pPr>
        <w:ind w:firstLine="561"/>
        <w:jc w:val="both"/>
      </w:pPr>
    </w:p>
    <w:p w:rsidR="00AB59D9" w:rsidRPr="00886D19" w:rsidRDefault="00AB59D9" w:rsidP="00463049">
      <w:pPr>
        <w:ind w:firstLine="5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886D19">
        <w:rPr>
          <w:sz w:val="20"/>
          <w:szCs w:val="20"/>
        </w:rPr>
        <w:t>МП</w:t>
      </w:r>
    </w:p>
    <w:p w:rsidR="00AB59D9" w:rsidRDefault="00AB59D9" w:rsidP="00463049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AB59D9" w:rsidRDefault="00AB59D9"/>
    <w:sectPr w:rsidR="00AB59D9" w:rsidSect="0046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49"/>
    <w:rsid w:val="000035C2"/>
    <w:rsid w:val="00022367"/>
    <w:rsid w:val="00047258"/>
    <w:rsid w:val="00053F1E"/>
    <w:rsid w:val="00055AB2"/>
    <w:rsid w:val="00071E33"/>
    <w:rsid w:val="00084D95"/>
    <w:rsid w:val="000D4847"/>
    <w:rsid w:val="000F09A5"/>
    <w:rsid w:val="00102EB3"/>
    <w:rsid w:val="00132C51"/>
    <w:rsid w:val="00133C71"/>
    <w:rsid w:val="00137967"/>
    <w:rsid w:val="00141968"/>
    <w:rsid w:val="001507DB"/>
    <w:rsid w:val="001515E5"/>
    <w:rsid w:val="00156471"/>
    <w:rsid w:val="00156BC8"/>
    <w:rsid w:val="00175497"/>
    <w:rsid w:val="00177D7E"/>
    <w:rsid w:val="001B5AE3"/>
    <w:rsid w:val="001C53AA"/>
    <w:rsid w:val="001C74CE"/>
    <w:rsid w:val="001D2DB1"/>
    <w:rsid w:val="001F6568"/>
    <w:rsid w:val="0020211F"/>
    <w:rsid w:val="00221802"/>
    <w:rsid w:val="00232E85"/>
    <w:rsid w:val="00263C67"/>
    <w:rsid w:val="00272580"/>
    <w:rsid w:val="00280E47"/>
    <w:rsid w:val="002920B2"/>
    <w:rsid w:val="002B44AD"/>
    <w:rsid w:val="002C1578"/>
    <w:rsid w:val="002C6BED"/>
    <w:rsid w:val="002E6FD7"/>
    <w:rsid w:val="002F1ACF"/>
    <w:rsid w:val="00324981"/>
    <w:rsid w:val="003920BB"/>
    <w:rsid w:val="00395C2B"/>
    <w:rsid w:val="003A220D"/>
    <w:rsid w:val="003A609C"/>
    <w:rsid w:val="003C7B71"/>
    <w:rsid w:val="003E2C1D"/>
    <w:rsid w:val="003E2E65"/>
    <w:rsid w:val="003F0B15"/>
    <w:rsid w:val="003F28CC"/>
    <w:rsid w:val="00446150"/>
    <w:rsid w:val="004626AE"/>
    <w:rsid w:val="00463049"/>
    <w:rsid w:val="004641E4"/>
    <w:rsid w:val="0046468E"/>
    <w:rsid w:val="00473441"/>
    <w:rsid w:val="004C3822"/>
    <w:rsid w:val="004D62F6"/>
    <w:rsid w:val="004E3308"/>
    <w:rsid w:val="00516EBB"/>
    <w:rsid w:val="005353C0"/>
    <w:rsid w:val="00576604"/>
    <w:rsid w:val="00587D8C"/>
    <w:rsid w:val="005A0592"/>
    <w:rsid w:val="005B3FEE"/>
    <w:rsid w:val="005B5D5A"/>
    <w:rsid w:val="005D1F70"/>
    <w:rsid w:val="005F3A63"/>
    <w:rsid w:val="00607B7E"/>
    <w:rsid w:val="00640AFF"/>
    <w:rsid w:val="00643FFB"/>
    <w:rsid w:val="00645166"/>
    <w:rsid w:val="00673498"/>
    <w:rsid w:val="006A0321"/>
    <w:rsid w:val="006A4E6B"/>
    <w:rsid w:val="006D628D"/>
    <w:rsid w:val="006F442E"/>
    <w:rsid w:val="00703DB4"/>
    <w:rsid w:val="00704700"/>
    <w:rsid w:val="00732C36"/>
    <w:rsid w:val="00736F80"/>
    <w:rsid w:val="0073739D"/>
    <w:rsid w:val="007963C9"/>
    <w:rsid w:val="007F10C7"/>
    <w:rsid w:val="008448C2"/>
    <w:rsid w:val="00847AE3"/>
    <w:rsid w:val="00850D62"/>
    <w:rsid w:val="00857D01"/>
    <w:rsid w:val="00857F9F"/>
    <w:rsid w:val="00864C8E"/>
    <w:rsid w:val="008833DB"/>
    <w:rsid w:val="00886D19"/>
    <w:rsid w:val="008B2C44"/>
    <w:rsid w:val="008B4922"/>
    <w:rsid w:val="008B6DB1"/>
    <w:rsid w:val="008C29ED"/>
    <w:rsid w:val="008E5006"/>
    <w:rsid w:val="008E5424"/>
    <w:rsid w:val="008F0B1A"/>
    <w:rsid w:val="008F4992"/>
    <w:rsid w:val="008F7966"/>
    <w:rsid w:val="008F7FA9"/>
    <w:rsid w:val="00936860"/>
    <w:rsid w:val="00952C31"/>
    <w:rsid w:val="00996C55"/>
    <w:rsid w:val="009A176E"/>
    <w:rsid w:val="009A57DC"/>
    <w:rsid w:val="009B4BDA"/>
    <w:rsid w:val="009C0BB7"/>
    <w:rsid w:val="009C219C"/>
    <w:rsid w:val="009C3599"/>
    <w:rsid w:val="009E395A"/>
    <w:rsid w:val="00A32F9E"/>
    <w:rsid w:val="00A40B02"/>
    <w:rsid w:val="00A4560F"/>
    <w:rsid w:val="00A45B00"/>
    <w:rsid w:val="00A57F66"/>
    <w:rsid w:val="00AA447A"/>
    <w:rsid w:val="00AB33E1"/>
    <w:rsid w:val="00AB59D9"/>
    <w:rsid w:val="00AB6C02"/>
    <w:rsid w:val="00AE2503"/>
    <w:rsid w:val="00AE6887"/>
    <w:rsid w:val="00AE7D60"/>
    <w:rsid w:val="00B0113A"/>
    <w:rsid w:val="00B333C7"/>
    <w:rsid w:val="00B41E1F"/>
    <w:rsid w:val="00B53E4A"/>
    <w:rsid w:val="00B56FC1"/>
    <w:rsid w:val="00BF1255"/>
    <w:rsid w:val="00C117FA"/>
    <w:rsid w:val="00C2514E"/>
    <w:rsid w:val="00C26C82"/>
    <w:rsid w:val="00C44A67"/>
    <w:rsid w:val="00C520BD"/>
    <w:rsid w:val="00C60144"/>
    <w:rsid w:val="00C958CA"/>
    <w:rsid w:val="00CA6880"/>
    <w:rsid w:val="00CB5354"/>
    <w:rsid w:val="00CB7035"/>
    <w:rsid w:val="00CF17D3"/>
    <w:rsid w:val="00CF65FF"/>
    <w:rsid w:val="00CF6B24"/>
    <w:rsid w:val="00D07AC2"/>
    <w:rsid w:val="00D234CC"/>
    <w:rsid w:val="00D43018"/>
    <w:rsid w:val="00D55F86"/>
    <w:rsid w:val="00D71E16"/>
    <w:rsid w:val="00D71EBE"/>
    <w:rsid w:val="00DA542D"/>
    <w:rsid w:val="00DC60E8"/>
    <w:rsid w:val="00DD5133"/>
    <w:rsid w:val="00E04AD3"/>
    <w:rsid w:val="00E33E73"/>
    <w:rsid w:val="00E37BAE"/>
    <w:rsid w:val="00E46C91"/>
    <w:rsid w:val="00E7468A"/>
    <w:rsid w:val="00E9033E"/>
    <w:rsid w:val="00EB4C45"/>
    <w:rsid w:val="00EF0AD7"/>
    <w:rsid w:val="00F100A0"/>
    <w:rsid w:val="00F42FEE"/>
    <w:rsid w:val="00F61E88"/>
    <w:rsid w:val="00F67A8B"/>
    <w:rsid w:val="00F91736"/>
    <w:rsid w:val="00FB3A52"/>
    <w:rsid w:val="00FB4916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049"/>
    <w:pPr>
      <w:keepNext/>
      <w:tabs>
        <w:tab w:val="num" w:pos="0"/>
      </w:tabs>
      <w:suppressAutoHyphens/>
      <w:ind w:firstLine="561"/>
      <w:jc w:val="center"/>
      <w:outlineLvl w:val="0"/>
    </w:pPr>
    <w:rPr>
      <w:rFonts w:cs="Courier Ne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049"/>
    <w:rPr>
      <w:rFonts w:ascii="Times New Roman" w:hAnsi="Times New Roman" w:cs="Courier New"/>
      <w:b/>
      <w:bCs/>
      <w:sz w:val="24"/>
      <w:szCs w:val="24"/>
    </w:rPr>
  </w:style>
  <w:style w:type="paragraph" w:customStyle="1" w:styleId="ConsPlusNormal">
    <w:name w:val="ConsPlusNormal"/>
    <w:uiPriority w:val="99"/>
    <w:rsid w:val="00463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63049"/>
    <w:rPr>
      <w:rFonts w:cs="Times New Roman"/>
      <w:color w:val="0000FF"/>
      <w:u w:val="single"/>
    </w:rPr>
  </w:style>
  <w:style w:type="paragraph" w:customStyle="1" w:styleId="a">
    <w:name w:val="Внимание"/>
    <w:basedOn w:val="BodyText"/>
    <w:uiPriority w:val="99"/>
    <w:rsid w:val="00463049"/>
    <w:pPr>
      <w:suppressAutoHyphens/>
      <w:spacing w:after="0"/>
      <w:jc w:val="right"/>
    </w:pPr>
    <w:rPr>
      <w:rFonts w:cs="Courier New"/>
    </w:rPr>
  </w:style>
  <w:style w:type="paragraph" w:styleId="BodyText">
    <w:name w:val="Body Text"/>
    <w:basedOn w:val="Normal"/>
    <w:link w:val="BodyTextChar"/>
    <w:uiPriority w:val="99"/>
    <w:semiHidden/>
    <w:rsid w:val="004630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304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3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0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gb@yandex.ru" TargetMode="External"/><Relationship Id="rId5" Type="http://schemas.openxmlformats.org/officeDocument/2006/relationships/hyperlink" Target="mailto:mtsucgb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Захарова Наталья Борисовна</dc:creator>
  <cp:keywords/>
  <dc:description/>
  <cp:lastModifiedBy>Lullis_ER</cp:lastModifiedBy>
  <cp:revision>2</cp:revision>
  <dcterms:created xsi:type="dcterms:W3CDTF">2011-05-24T04:28:00Z</dcterms:created>
  <dcterms:modified xsi:type="dcterms:W3CDTF">2011-05-24T04:28:00Z</dcterms:modified>
</cp:coreProperties>
</file>